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435"/>
        <w:gridCol w:w="3510"/>
        <w:gridCol w:w="4595"/>
      </w:tblGrid>
      <w:tr w:rsidR="004D5D56" w14:paraId="574940EA" w14:textId="77777777" w:rsidTr="007B5F43">
        <w:trPr>
          <w:trHeight w:val="264"/>
        </w:trPr>
        <w:tc>
          <w:tcPr>
            <w:tcW w:w="1435" w:type="dxa"/>
          </w:tcPr>
          <w:p w14:paraId="4BFD8241" w14:textId="77777777" w:rsidR="004D5D56" w:rsidRDefault="004D5D56">
            <w:bookmarkStart w:id="0" w:name="_GoBack"/>
            <w:bookmarkEnd w:id="0"/>
            <w:r>
              <w:t>Date</w:t>
            </w:r>
          </w:p>
        </w:tc>
        <w:tc>
          <w:tcPr>
            <w:tcW w:w="3510" w:type="dxa"/>
          </w:tcPr>
          <w:p w14:paraId="577AC683" w14:textId="77777777" w:rsidR="004D5D56" w:rsidRDefault="004D5D56">
            <w:r>
              <w:t>Event</w:t>
            </w:r>
          </w:p>
        </w:tc>
        <w:tc>
          <w:tcPr>
            <w:tcW w:w="4595" w:type="dxa"/>
          </w:tcPr>
          <w:p w14:paraId="1C1E73B2" w14:textId="77777777" w:rsidR="004D5D56" w:rsidRDefault="004D5D56">
            <w:r>
              <w:t>Explanation</w:t>
            </w:r>
          </w:p>
        </w:tc>
      </w:tr>
      <w:tr w:rsidR="004D5D56" w14:paraId="106E2607" w14:textId="77777777" w:rsidTr="007B5F43">
        <w:trPr>
          <w:trHeight w:val="540"/>
        </w:trPr>
        <w:tc>
          <w:tcPr>
            <w:tcW w:w="1435" w:type="dxa"/>
          </w:tcPr>
          <w:p w14:paraId="304C3543" w14:textId="77777777" w:rsidR="004D5D56" w:rsidRDefault="008C0A7B">
            <w:r>
              <w:t>January 14, 2019</w:t>
            </w:r>
          </w:p>
        </w:tc>
        <w:tc>
          <w:tcPr>
            <w:tcW w:w="3510" w:type="dxa"/>
          </w:tcPr>
          <w:p w14:paraId="76A42686" w14:textId="77777777" w:rsidR="004D5D56" w:rsidRDefault="004D5D56">
            <w:r>
              <w:t>Early Registration Begins</w:t>
            </w:r>
          </w:p>
        </w:tc>
        <w:tc>
          <w:tcPr>
            <w:tcW w:w="4595" w:type="dxa"/>
          </w:tcPr>
          <w:p w14:paraId="1266E50F" w14:textId="42551000" w:rsidR="004D5D56" w:rsidRDefault="008C0A7B">
            <w:r>
              <w:t>Initial thoughts $9</w:t>
            </w:r>
            <w:r w:rsidR="00C12FCC">
              <w:t>0</w:t>
            </w:r>
            <w:r>
              <w:t xml:space="preserve"> early and $12</w:t>
            </w:r>
            <w:r w:rsidR="00C12FCC">
              <w:t>0</w:t>
            </w:r>
            <w:r>
              <w:t xml:space="preserve"> late</w:t>
            </w:r>
          </w:p>
        </w:tc>
      </w:tr>
      <w:tr w:rsidR="004D5D56" w14:paraId="406E6C64" w14:textId="77777777" w:rsidTr="007B5F43">
        <w:trPr>
          <w:trHeight w:val="264"/>
        </w:trPr>
        <w:tc>
          <w:tcPr>
            <w:tcW w:w="1435" w:type="dxa"/>
          </w:tcPr>
          <w:p w14:paraId="6CB58925" w14:textId="77777777" w:rsidR="004D5D56" w:rsidRDefault="008C0A7B">
            <w:r>
              <w:t>March 8</w:t>
            </w:r>
          </w:p>
        </w:tc>
        <w:tc>
          <w:tcPr>
            <w:tcW w:w="3510" w:type="dxa"/>
          </w:tcPr>
          <w:p w14:paraId="0B5B4FE6" w14:textId="77777777" w:rsidR="004D5D56" w:rsidRDefault="004D5D56">
            <w:r>
              <w:t>First Evaluation Day</w:t>
            </w:r>
          </w:p>
        </w:tc>
        <w:tc>
          <w:tcPr>
            <w:tcW w:w="4595" w:type="dxa"/>
          </w:tcPr>
          <w:p w14:paraId="4914DCFB" w14:textId="528C65A1" w:rsidR="004D5D56" w:rsidRDefault="00E90170">
            <w:r>
              <w:t>5:00 - 7</w:t>
            </w:r>
            <w:r w:rsidR="002A5D83">
              <w:t>:</w:t>
            </w:r>
            <w:r>
              <w:t>0</w:t>
            </w:r>
            <w:r w:rsidR="002A5D83">
              <w:t>0</w:t>
            </w:r>
            <w:r w:rsidR="00F679A3">
              <w:t xml:space="preserve"> pm</w:t>
            </w:r>
          </w:p>
        </w:tc>
      </w:tr>
      <w:tr w:rsidR="004D5D56" w14:paraId="5493B9B8" w14:textId="77777777" w:rsidTr="007B5F43">
        <w:trPr>
          <w:trHeight w:val="70"/>
        </w:trPr>
        <w:tc>
          <w:tcPr>
            <w:tcW w:w="1435" w:type="dxa"/>
          </w:tcPr>
          <w:p w14:paraId="6740FEAF" w14:textId="77777777" w:rsidR="004D5D56" w:rsidRDefault="008C0A7B" w:rsidP="004D5D56">
            <w:r>
              <w:t>March 15</w:t>
            </w:r>
          </w:p>
        </w:tc>
        <w:tc>
          <w:tcPr>
            <w:tcW w:w="3510" w:type="dxa"/>
          </w:tcPr>
          <w:p w14:paraId="43776EEB" w14:textId="77777777" w:rsidR="004D5D56" w:rsidRDefault="004D5D56" w:rsidP="004D5D56">
            <w:r>
              <w:t>Second Evaluation Day</w:t>
            </w:r>
          </w:p>
        </w:tc>
        <w:tc>
          <w:tcPr>
            <w:tcW w:w="4595" w:type="dxa"/>
          </w:tcPr>
          <w:p w14:paraId="57E70410" w14:textId="3E108BDB" w:rsidR="004D5D56" w:rsidRDefault="00E90170" w:rsidP="004D5D56">
            <w:r>
              <w:t>5</w:t>
            </w:r>
            <w:r w:rsidR="00F679A3">
              <w:t>:</w:t>
            </w:r>
            <w:r>
              <w:t>0</w:t>
            </w:r>
            <w:r w:rsidR="00F679A3">
              <w:t xml:space="preserve">0 </w:t>
            </w:r>
            <w:r w:rsidR="00E0743B">
              <w:t>–</w:t>
            </w:r>
            <w:r w:rsidR="00F679A3">
              <w:t xml:space="preserve"> </w:t>
            </w:r>
            <w:r>
              <w:t>7</w:t>
            </w:r>
            <w:r w:rsidR="00E0743B">
              <w:t>:</w:t>
            </w:r>
            <w:r>
              <w:t>0</w:t>
            </w:r>
            <w:r w:rsidR="00F679A3">
              <w:t xml:space="preserve">0 </w:t>
            </w:r>
            <w:r w:rsidR="004D5D56">
              <w:t>pm</w:t>
            </w:r>
          </w:p>
        </w:tc>
      </w:tr>
      <w:tr w:rsidR="007E3EA0" w14:paraId="39D179F5" w14:textId="77777777" w:rsidTr="007B5F43">
        <w:trPr>
          <w:trHeight w:val="863"/>
        </w:trPr>
        <w:tc>
          <w:tcPr>
            <w:tcW w:w="1435" w:type="dxa"/>
          </w:tcPr>
          <w:p w14:paraId="4248B4DD" w14:textId="77777777" w:rsidR="007E3EA0" w:rsidRDefault="008C0A7B" w:rsidP="007E3EA0">
            <w:r>
              <w:t>March 17</w:t>
            </w:r>
          </w:p>
        </w:tc>
        <w:tc>
          <w:tcPr>
            <w:tcW w:w="3510" w:type="dxa"/>
          </w:tcPr>
          <w:p w14:paraId="53349649" w14:textId="21DAF536" w:rsidR="00B65644" w:rsidRDefault="007E3EA0" w:rsidP="004D5D56">
            <w:r>
              <w:t>First Parent</w:t>
            </w:r>
            <w:r w:rsidR="00C12FCC">
              <w:t>’</w:t>
            </w:r>
            <w:r>
              <w:t>s Night/ Coaches Training</w:t>
            </w:r>
            <w:r w:rsidR="00B65644">
              <w:t xml:space="preserve">. </w:t>
            </w:r>
            <w:r w:rsidR="007B5F43">
              <w:t xml:space="preserve"> </w:t>
            </w:r>
            <w:r w:rsidR="00B65644">
              <w:t>When: 3pm</w:t>
            </w:r>
          </w:p>
          <w:p w14:paraId="23765001" w14:textId="77777777" w:rsidR="007E3EA0" w:rsidRDefault="00B65644" w:rsidP="004D5D56">
            <w:r>
              <w:t>Where:  Baylake Sanctuary</w:t>
            </w:r>
          </w:p>
        </w:tc>
        <w:tc>
          <w:tcPr>
            <w:tcW w:w="4595" w:type="dxa"/>
          </w:tcPr>
          <w:p w14:paraId="0CE7F5E8" w14:textId="44765FE7" w:rsidR="007E3EA0" w:rsidRDefault="007E3EA0" w:rsidP="006A4C94">
            <w:r>
              <w:t xml:space="preserve">Parents only need to attend one </w:t>
            </w:r>
            <w:r w:rsidR="00C12FCC">
              <w:t>P</w:t>
            </w:r>
            <w:r>
              <w:t>arent’</w:t>
            </w:r>
            <w:r w:rsidR="006A4C94">
              <w:t>s</w:t>
            </w:r>
            <w:r w:rsidR="00C12FCC">
              <w:t xml:space="preserve"> Night</w:t>
            </w:r>
            <w:r w:rsidR="006A4C94">
              <w:t>.  Coaches need only complete one training where a background check needs to be complete.</w:t>
            </w:r>
          </w:p>
        </w:tc>
      </w:tr>
      <w:tr w:rsidR="004D5D56" w14:paraId="2F3B68FC" w14:textId="77777777" w:rsidTr="007B5F43">
        <w:trPr>
          <w:trHeight w:val="264"/>
        </w:trPr>
        <w:tc>
          <w:tcPr>
            <w:tcW w:w="1435" w:type="dxa"/>
          </w:tcPr>
          <w:p w14:paraId="34407A15" w14:textId="77777777" w:rsidR="004D5D56" w:rsidRDefault="008C0A7B" w:rsidP="004D5D56">
            <w:r>
              <w:t>March 18</w:t>
            </w:r>
          </w:p>
        </w:tc>
        <w:tc>
          <w:tcPr>
            <w:tcW w:w="3510" w:type="dxa"/>
          </w:tcPr>
          <w:p w14:paraId="28983572" w14:textId="77777777" w:rsidR="004D5D56" w:rsidRDefault="004D5D56" w:rsidP="004D5D56">
            <w:r>
              <w:t>Early Registration Ends</w:t>
            </w:r>
          </w:p>
        </w:tc>
        <w:tc>
          <w:tcPr>
            <w:tcW w:w="4595" w:type="dxa"/>
          </w:tcPr>
          <w:p w14:paraId="72472AA1" w14:textId="77777777" w:rsidR="004D5D56" w:rsidRDefault="007E3EA0" w:rsidP="004D5D56">
            <w:r>
              <w:t>Late registration fee will apply</w:t>
            </w:r>
          </w:p>
        </w:tc>
      </w:tr>
      <w:tr w:rsidR="006A2A85" w14:paraId="0B381367" w14:textId="77777777" w:rsidTr="007B5F43">
        <w:trPr>
          <w:trHeight w:val="791"/>
        </w:trPr>
        <w:tc>
          <w:tcPr>
            <w:tcW w:w="1435" w:type="dxa"/>
          </w:tcPr>
          <w:p w14:paraId="15376730" w14:textId="77777777" w:rsidR="006A2A85" w:rsidRDefault="008C0A7B" w:rsidP="006A2A85">
            <w:r>
              <w:t>March 24</w:t>
            </w:r>
            <w:r w:rsidR="006A2A85">
              <w:t xml:space="preserve"> </w:t>
            </w:r>
          </w:p>
        </w:tc>
        <w:tc>
          <w:tcPr>
            <w:tcW w:w="3510" w:type="dxa"/>
          </w:tcPr>
          <w:p w14:paraId="05750338" w14:textId="77777777" w:rsidR="007B5F43" w:rsidRDefault="006A2A85" w:rsidP="007B5F43">
            <w:r>
              <w:t>Second Parent</w:t>
            </w:r>
            <w:r w:rsidR="00C12FCC">
              <w:t>’</w:t>
            </w:r>
            <w:r>
              <w:t>s Night</w:t>
            </w:r>
            <w:r w:rsidR="007B5F43">
              <w:t xml:space="preserve"> </w:t>
            </w:r>
          </w:p>
          <w:p w14:paraId="7EC09397" w14:textId="161A2E75" w:rsidR="007B5F43" w:rsidRDefault="007B5F43" w:rsidP="007B5F43">
            <w:r>
              <w:t>When: 3pm</w:t>
            </w:r>
          </w:p>
          <w:p w14:paraId="782A9EC7" w14:textId="77777777" w:rsidR="006A2A85" w:rsidRDefault="007B5F43" w:rsidP="007B5F43">
            <w:r>
              <w:t>Where:  Baylake Sanctuary</w:t>
            </w:r>
          </w:p>
          <w:p w14:paraId="097E5589" w14:textId="1C3A004F" w:rsidR="007B5F43" w:rsidRDefault="007B5F43" w:rsidP="007B5F43"/>
        </w:tc>
        <w:tc>
          <w:tcPr>
            <w:tcW w:w="4595" w:type="dxa"/>
          </w:tcPr>
          <w:p w14:paraId="4EA42BFB" w14:textId="7D6A128F" w:rsidR="006A2A85" w:rsidRDefault="006A2A85" w:rsidP="006A2A85">
            <w:r>
              <w:t xml:space="preserve">Parents only need to attend one </w:t>
            </w:r>
            <w:r w:rsidR="00C12FCC">
              <w:t>P</w:t>
            </w:r>
            <w:r>
              <w:t>arent’s</w:t>
            </w:r>
            <w:r w:rsidR="00C12FCC">
              <w:t xml:space="preserve"> Night</w:t>
            </w:r>
            <w:r>
              <w:t>.  Coaches need only complete one training where a background check needs to be complete.</w:t>
            </w:r>
          </w:p>
        </w:tc>
      </w:tr>
      <w:tr w:rsidR="00F679A3" w14:paraId="45BD4D2E" w14:textId="77777777" w:rsidTr="007B5F43">
        <w:trPr>
          <w:trHeight w:val="540"/>
        </w:trPr>
        <w:tc>
          <w:tcPr>
            <w:tcW w:w="1435" w:type="dxa"/>
          </w:tcPr>
          <w:p w14:paraId="014D1A62" w14:textId="77777777" w:rsidR="00F679A3" w:rsidRDefault="008C0A7B" w:rsidP="00F679A3">
            <w:r>
              <w:t>March 25</w:t>
            </w:r>
          </w:p>
        </w:tc>
        <w:tc>
          <w:tcPr>
            <w:tcW w:w="3510" w:type="dxa"/>
          </w:tcPr>
          <w:p w14:paraId="05F9CB6A" w14:textId="77777777" w:rsidR="00F679A3" w:rsidRDefault="00F679A3" w:rsidP="00F679A3">
            <w:r>
              <w:t>Team Practices Begin</w:t>
            </w:r>
          </w:p>
        </w:tc>
        <w:tc>
          <w:tcPr>
            <w:tcW w:w="4595" w:type="dxa"/>
          </w:tcPr>
          <w:p w14:paraId="5AFD629F" w14:textId="77777777" w:rsidR="00F679A3" w:rsidRDefault="00F679A3" w:rsidP="00F679A3">
            <w:r>
              <w:t>Coaches please contact Dusty with practice day/time to receive field assignment.</w:t>
            </w:r>
          </w:p>
        </w:tc>
      </w:tr>
      <w:tr w:rsidR="00B47533" w14:paraId="2E573205" w14:textId="77777777" w:rsidTr="007B5F43">
        <w:trPr>
          <w:trHeight w:val="264"/>
        </w:trPr>
        <w:tc>
          <w:tcPr>
            <w:tcW w:w="1435" w:type="dxa"/>
          </w:tcPr>
          <w:p w14:paraId="0A46A904" w14:textId="77777777" w:rsidR="00B47533" w:rsidRDefault="00B47533" w:rsidP="008C0A7B">
            <w:r>
              <w:t>March 30</w:t>
            </w:r>
          </w:p>
        </w:tc>
        <w:tc>
          <w:tcPr>
            <w:tcW w:w="3510" w:type="dxa"/>
          </w:tcPr>
          <w:p w14:paraId="53CEC6FC" w14:textId="77777777" w:rsidR="00B47533" w:rsidRDefault="00B47533" w:rsidP="00F679A3">
            <w:r>
              <w:t>First Game of the Season</w:t>
            </w:r>
          </w:p>
        </w:tc>
        <w:tc>
          <w:tcPr>
            <w:tcW w:w="4595" w:type="dxa"/>
          </w:tcPr>
          <w:p w14:paraId="3EB484CB" w14:textId="77777777" w:rsidR="00B47533" w:rsidRDefault="00B47533" w:rsidP="00F679A3">
            <w:r>
              <w:t>Games will start at 9 am.</w:t>
            </w:r>
          </w:p>
        </w:tc>
      </w:tr>
      <w:tr w:rsidR="00F679A3" w14:paraId="7E00B3E3" w14:textId="77777777" w:rsidTr="007B5F43">
        <w:trPr>
          <w:trHeight w:val="540"/>
        </w:trPr>
        <w:tc>
          <w:tcPr>
            <w:tcW w:w="1435" w:type="dxa"/>
          </w:tcPr>
          <w:p w14:paraId="6226AE39" w14:textId="77777777" w:rsidR="00F679A3" w:rsidRDefault="008C0A7B" w:rsidP="008C0A7B">
            <w:r>
              <w:t>March</w:t>
            </w:r>
            <w:r w:rsidR="00F679A3">
              <w:t xml:space="preserve"> </w:t>
            </w:r>
            <w:r>
              <w:t>31</w:t>
            </w:r>
          </w:p>
        </w:tc>
        <w:tc>
          <w:tcPr>
            <w:tcW w:w="3510" w:type="dxa"/>
          </w:tcPr>
          <w:p w14:paraId="00F6BAB2" w14:textId="77777777" w:rsidR="00F679A3" w:rsidRDefault="00F679A3" w:rsidP="00F679A3">
            <w:r>
              <w:t>P</w:t>
            </w:r>
            <w:r w:rsidR="008C0A7B">
              <w:t xml:space="preserve">arent wrap up/ Coaches Training/ </w:t>
            </w:r>
          </w:p>
        </w:tc>
        <w:tc>
          <w:tcPr>
            <w:tcW w:w="4595" w:type="dxa"/>
          </w:tcPr>
          <w:p w14:paraId="1464E70E" w14:textId="77777777" w:rsidR="00F679A3" w:rsidRDefault="00F679A3" w:rsidP="00F679A3">
            <w:r>
              <w:t>If you want to switch teams…this is the night</w:t>
            </w:r>
            <w:r w:rsidR="008C0A7B">
              <w:t>.  Tentative…will decide if needed.</w:t>
            </w:r>
          </w:p>
        </w:tc>
      </w:tr>
      <w:tr w:rsidR="00B47533" w14:paraId="1DAA7817" w14:textId="77777777" w:rsidTr="007B5F43">
        <w:trPr>
          <w:trHeight w:val="264"/>
        </w:trPr>
        <w:tc>
          <w:tcPr>
            <w:tcW w:w="1435" w:type="dxa"/>
          </w:tcPr>
          <w:p w14:paraId="7C0212D2" w14:textId="77777777" w:rsidR="00B47533" w:rsidRDefault="00B47533" w:rsidP="00B47533">
            <w:r>
              <w:t>April 6</w:t>
            </w:r>
          </w:p>
        </w:tc>
        <w:tc>
          <w:tcPr>
            <w:tcW w:w="3510" w:type="dxa"/>
          </w:tcPr>
          <w:p w14:paraId="7698F48D" w14:textId="77777777" w:rsidR="00B47533" w:rsidRDefault="00B47533" w:rsidP="00B47533">
            <w:r>
              <w:t>Second Game of the Season</w:t>
            </w:r>
          </w:p>
        </w:tc>
        <w:tc>
          <w:tcPr>
            <w:tcW w:w="4595" w:type="dxa"/>
          </w:tcPr>
          <w:p w14:paraId="64EAC593" w14:textId="77777777" w:rsidR="00B47533" w:rsidRDefault="00B47533" w:rsidP="00B47533">
            <w:r>
              <w:t>Games will start at 9am.</w:t>
            </w:r>
          </w:p>
        </w:tc>
      </w:tr>
      <w:tr w:rsidR="00B47533" w14:paraId="2834241A" w14:textId="77777777" w:rsidTr="007B5F43">
        <w:trPr>
          <w:trHeight w:val="528"/>
        </w:trPr>
        <w:tc>
          <w:tcPr>
            <w:tcW w:w="1435" w:type="dxa"/>
          </w:tcPr>
          <w:p w14:paraId="2FCDBC1C" w14:textId="77777777" w:rsidR="00B47533" w:rsidRDefault="00B47533" w:rsidP="00B47533">
            <w:bookmarkStart w:id="1" w:name="_Hlk498252870"/>
            <w:r>
              <w:t>Week of April 15</w:t>
            </w:r>
          </w:p>
        </w:tc>
        <w:tc>
          <w:tcPr>
            <w:tcW w:w="3510" w:type="dxa"/>
          </w:tcPr>
          <w:p w14:paraId="02B64908" w14:textId="77777777" w:rsidR="00B47533" w:rsidRDefault="00B47533" w:rsidP="00B47533">
            <w:r>
              <w:t>VBPS spring break (4/12-4/22)</w:t>
            </w:r>
          </w:p>
        </w:tc>
        <w:tc>
          <w:tcPr>
            <w:tcW w:w="4595" w:type="dxa"/>
          </w:tcPr>
          <w:p w14:paraId="261C56A1" w14:textId="0437FD87" w:rsidR="00B47533" w:rsidRDefault="00B47533" w:rsidP="00B47533">
            <w:r>
              <w:t>No games on 4/13 or 4/20.  If neede</w:t>
            </w:r>
            <w:r w:rsidR="00C12FCC">
              <w:t xml:space="preserve">d, we </w:t>
            </w:r>
            <w:r>
              <w:t>m</w:t>
            </w:r>
            <w:r w:rsidR="00C12FCC">
              <w:t>a</w:t>
            </w:r>
            <w:r>
              <w:t>y schedule makeup game on 4/12.</w:t>
            </w:r>
          </w:p>
        </w:tc>
      </w:tr>
      <w:bookmarkEnd w:id="1"/>
      <w:tr w:rsidR="00B47533" w14:paraId="0106DFA4" w14:textId="77777777" w:rsidTr="007B5F43">
        <w:trPr>
          <w:trHeight w:val="276"/>
        </w:trPr>
        <w:tc>
          <w:tcPr>
            <w:tcW w:w="1435" w:type="dxa"/>
          </w:tcPr>
          <w:p w14:paraId="7359BA1B" w14:textId="77777777" w:rsidR="00B47533" w:rsidRDefault="00B47533" w:rsidP="00B47533">
            <w:r>
              <w:t>April 27</w:t>
            </w:r>
          </w:p>
        </w:tc>
        <w:tc>
          <w:tcPr>
            <w:tcW w:w="3510" w:type="dxa"/>
          </w:tcPr>
          <w:p w14:paraId="544594A5" w14:textId="5C878037" w:rsidR="00B47533" w:rsidRDefault="00B47533" w:rsidP="00B47533">
            <w:r>
              <w:t>Thi</w:t>
            </w:r>
            <w:r w:rsidR="0029113E">
              <w:t>rd Game of Season</w:t>
            </w:r>
          </w:p>
        </w:tc>
        <w:tc>
          <w:tcPr>
            <w:tcW w:w="4595" w:type="dxa"/>
          </w:tcPr>
          <w:p w14:paraId="0C645B15" w14:textId="77777777" w:rsidR="00B47533" w:rsidRDefault="00B47533" w:rsidP="00B47533">
            <w:r>
              <w:t>Games will start at 9am.</w:t>
            </w:r>
          </w:p>
        </w:tc>
      </w:tr>
      <w:tr w:rsidR="00B47533" w14:paraId="6BF64520" w14:textId="77777777" w:rsidTr="007B5F43">
        <w:trPr>
          <w:trHeight w:val="528"/>
        </w:trPr>
        <w:tc>
          <w:tcPr>
            <w:tcW w:w="1435" w:type="dxa"/>
          </w:tcPr>
          <w:p w14:paraId="7FBE5417" w14:textId="77777777" w:rsidR="00B47533" w:rsidRDefault="00B47533" w:rsidP="00B47533">
            <w:r>
              <w:t>May 4</w:t>
            </w:r>
          </w:p>
        </w:tc>
        <w:tc>
          <w:tcPr>
            <w:tcW w:w="3510" w:type="dxa"/>
          </w:tcPr>
          <w:p w14:paraId="43ACFB6E" w14:textId="64CA6DBE" w:rsidR="00B47533" w:rsidRPr="0029113E" w:rsidRDefault="0029113E" w:rsidP="00B47533">
            <w:r>
              <w:t>Fourth Game of the Season</w:t>
            </w:r>
            <w:r w:rsidR="007B5F43">
              <w:t>/ Picture Day</w:t>
            </w:r>
          </w:p>
        </w:tc>
        <w:tc>
          <w:tcPr>
            <w:tcW w:w="4595" w:type="dxa"/>
          </w:tcPr>
          <w:p w14:paraId="5E3680C1" w14:textId="77777777" w:rsidR="00B47533" w:rsidRDefault="0029113E" w:rsidP="00B47533">
            <w:r>
              <w:t>Games will start at 9am.</w:t>
            </w:r>
          </w:p>
        </w:tc>
      </w:tr>
      <w:tr w:rsidR="00B47533" w14:paraId="1865BFBC" w14:textId="77777777" w:rsidTr="007B5F43">
        <w:trPr>
          <w:trHeight w:val="264"/>
        </w:trPr>
        <w:tc>
          <w:tcPr>
            <w:tcW w:w="1435" w:type="dxa"/>
          </w:tcPr>
          <w:p w14:paraId="61C6D4BC" w14:textId="77777777" w:rsidR="00B47533" w:rsidRDefault="00B47533" w:rsidP="00B47533">
            <w:pPr>
              <w:tabs>
                <w:tab w:val="left" w:pos="930"/>
              </w:tabs>
            </w:pPr>
            <w:r>
              <w:t>May 11</w:t>
            </w:r>
          </w:p>
        </w:tc>
        <w:tc>
          <w:tcPr>
            <w:tcW w:w="3510" w:type="dxa"/>
          </w:tcPr>
          <w:p w14:paraId="23DC10BB" w14:textId="77777777" w:rsidR="00B47533" w:rsidRDefault="0029113E" w:rsidP="00B47533">
            <w:r>
              <w:t>Fifth Game of the Season</w:t>
            </w:r>
          </w:p>
        </w:tc>
        <w:tc>
          <w:tcPr>
            <w:tcW w:w="4595" w:type="dxa"/>
          </w:tcPr>
          <w:p w14:paraId="4C7AA701" w14:textId="77777777" w:rsidR="00B47533" w:rsidRDefault="0029113E" w:rsidP="00B47533">
            <w:r>
              <w:t>Games will start at 9am.</w:t>
            </w:r>
          </w:p>
        </w:tc>
      </w:tr>
      <w:tr w:rsidR="00B47533" w14:paraId="6BDD8341" w14:textId="77777777" w:rsidTr="007B5F43">
        <w:trPr>
          <w:trHeight w:val="395"/>
        </w:trPr>
        <w:tc>
          <w:tcPr>
            <w:tcW w:w="1435" w:type="dxa"/>
          </w:tcPr>
          <w:p w14:paraId="12795821" w14:textId="77777777" w:rsidR="00B47533" w:rsidRDefault="00B47533" w:rsidP="00B47533">
            <w:pPr>
              <w:tabs>
                <w:tab w:val="left" w:pos="930"/>
              </w:tabs>
            </w:pPr>
            <w:r>
              <w:t>May 18</w:t>
            </w:r>
          </w:p>
        </w:tc>
        <w:tc>
          <w:tcPr>
            <w:tcW w:w="3510" w:type="dxa"/>
          </w:tcPr>
          <w:p w14:paraId="5436B2BE" w14:textId="77777777" w:rsidR="00B47533" w:rsidRPr="0029113E" w:rsidRDefault="0029113E" w:rsidP="00B47533">
            <w:pPr>
              <w:rPr>
                <w:b/>
              </w:rPr>
            </w:pPr>
            <w:r>
              <w:rPr>
                <w:b/>
              </w:rPr>
              <w:t>NO GAMES</w:t>
            </w:r>
          </w:p>
        </w:tc>
        <w:tc>
          <w:tcPr>
            <w:tcW w:w="4595" w:type="dxa"/>
          </w:tcPr>
          <w:p w14:paraId="51740B2C" w14:textId="77777777" w:rsidR="00B47533" w:rsidRDefault="00E61D4D" w:rsidP="00B47533">
            <w:r>
              <w:t>Virginia Wesleyan Commencement Weekend</w:t>
            </w:r>
          </w:p>
        </w:tc>
      </w:tr>
      <w:tr w:rsidR="00B47533" w14:paraId="2CE6A768" w14:textId="77777777" w:rsidTr="007B5F43">
        <w:trPr>
          <w:trHeight w:val="540"/>
        </w:trPr>
        <w:tc>
          <w:tcPr>
            <w:tcW w:w="1435" w:type="dxa"/>
          </w:tcPr>
          <w:p w14:paraId="2C014083" w14:textId="77777777" w:rsidR="00B47533" w:rsidRDefault="0029113E" w:rsidP="00B47533">
            <w:pPr>
              <w:tabs>
                <w:tab w:val="left" w:pos="930"/>
              </w:tabs>
            </w:pPr>
            <w:r>
              <w:t>May 24</w:t>
            </w:r>
          </w:p>
        </w:tc>
        <w:tc>
          <w:tcPr>
            <w:tcW w:w="3510" w:type="dxa"/>
          </w:tcPr>
          <w:p w14:paraId="4714AAA5" w14:textId="77777777" w:rsidR="0029113E" w:rsidRDefault="0029113E" w:rsidP="00B47533">
            <w:pPr>
              <w:rPr>
                <w:b/>
              </w:rPr>
            </w:pPr>
            <w:r>
              <w:rPr>
                <w:b/>
              </w:rPr>
              <w:t>Sixth Game of the Season</w:t>
            </w:r>
          </w:p>
          <w:p w14:paraId="7EE35999" w14:textId="77777777" w:rsidR="00B47533" w:rsidRDefault="0029113E" w:rsidP="00B47533">
            <w:r>
              <w:rPr>
                <w:b/>
              </w:rPr>
              <w:t>Friday night games</w:t>
            </w:r>
          </w:p>
        </w:tc>
        <w:tc>
          <w:tcPr>
            <w:tcW w:w="4595" w:type="dxa"/>
          </w:tcPr>
          <w:p w14:paraId="4D970BF9" w14:textId="77777777" w:rsidR="00B47533" w:rsidRDefault="0029113E" w:rsidP="00B47533">
            <w:r>
              <w:t>Games start at 5pm.</w:t>
            </w:r>
            <w:r w:rsidR="00B47533">
              <w:t xml:space="preserve">  </w:t>
            </w:r>
          </w:p>
          <w:p w14:paraId="72F144BB" w14:textId="466AC255" w:rsidR="00C12FCC" w:rsidRPr="00C12FCC" w:rsidRDefault="00C12FCC" w:rsidP="00B47533">
            <w:r>
              <w:rPr>
                <w:b/>
              </w:rPr>
              <w:t>Friday of Memorial Day Weekend.</w:t>
            </w:r>
          </w:p>
        </w:tc>
      </w:tr>
      <w:tr w:rsidR="00B47533" w14:paraId="45B0583A" w14:textId="77777777" w:rsidTr="007B5F43">
        <w:trPr>
          <w:trHeight w:val="264"/>
        </w:trPr>
        <w:tc>
          <w:tcPr>
            <w:tcW w:w="1435" w:type="dxa"/>
          </w:tcPr>
          <w:p w14:paraId="27B102CB" w14:textId="77777777" w:rsidR="00B47533" w:rsidRDefault="00B47533" w:rsidP="00B47533">
            <w:pPr>
              <w:tabs>
                <w:tab w:val="left" w:pos="930"/>
              </w:tabs>
            </w:pPr>
            <w:r>
              <w:t>June 1</w:t>
            </w:r>
          </w:p>
        </w:tc>
        <w:tc>
          <w:tcPr>
            <w:tcW w:w="3510" w:type="dxa"/>
          </w:tcPr>
          <w:p w14:paraId="4CC5008F" w14:textId="77777777" w:rsidR="00B47533" w:rsidRPr="00C670EE" w:rsidRDefault="00B47533" w:rsidP="00B47533">
            <w:r>
              <w:t>Seventh Game</w:t>
            </w:r>
          </w:p>
        </w:tc>
        <w:tc>
          <w:tcPr>
            <w:tcW w:w="4595" w:type="dxa"/>
          </w:tcPr>
          <w:p w14:paraId="3CB34D7C" w14:textId="77777777" w:rsidR="00B47533" w:rsidRDefault="00B47533" w:rsidP="00B47533">
            <w:r>
              <w:t>Games will start at 9am.</w:t>
            </w:r>
          </w:p>
        </w:tc>
      </w:tr>
      <w:tr w:rsidR="00B47533" w14:paraId="4BB59FE7" w14:textId="77777777" w:rsidTr="007B5F43">
        <w:trPr>
          <w:trHeight w:val="638"/>
        </w:trPr>
        <w:tc>
          <w:tcPr>
            <w:tcW w:w="1435" w:type="dxa"/>
          </w:tcPr>
          <w:p w14:paraId="19357C2B" w14:textId="77777777" w:rsidR="00B47533" w:rsidRDefault="00B47533" w:rsidP="00B47533">
            <w:pPr>
              <w:tabs>
                <w:tab w:val="left" w:pos="930"/>
              </w:tabs>
            </w:pPr>
            <w:r>
              <w:t>June 8</w:t>
            </w:r>
          </w:p>
        </w:tc>
        <w:tc>
          <w:tcPr>
            <w:tcW w:w="3510" w:type="dxa"/>
          </w:tcPr>
          <w:p w14:paraId="33E941F5" w14:textId="77777777" w:rsidR="00B47533" w:rsidRDefault="00B47533" w:rsidP="00B47533">
            <w:r>
              <w:t>Eighth Game/ End of Season Celebration</w:t>
            </w:r>
          </w:p>
        </w:tc>
        <w:tc>
          <w:tcPr>
            <w:tcW w:w="4595" w:type="dxa"/>
          </w:tcPr>
          <w:p w14:paraId="169420A9" w14:textId="77777777" w:rsidR="00B47533" w:rsidRDefault="00B47533" w:rsidP="00B47533">
            <w:r>
              <w:t>Games will start at 9am.  Celebration activities will begin at 10am and last until 1pm</w:t>
            </w:r>
          </w:p>
        </w:tc>
      </w:tr>
      <w:tr w:rsidR="00B47533" w14:paraId="50B70670" w14:textId="77777777" w:rsidTr="007B5F43">
        <w:trPr>
          <w:trHeight w:val="528"/>
        </w:trPr>
        <w:tc>
          <w:tcPr>
            <w:tcW w:w="1435" w:type="dxa"/>
          </w:tcPr>
          <w:p w14:paraId="11C436B7" w14:textId="77777777" w:rsidR="00B47533" w:rsidRDefault="00B47533" w:rsidP="00B47533">
            <w:pPr>
              <w:tabs>
                <w:tab w:val="left" w:pos="930"/>
              </w:tabs>
            </w:pPr>
            <w:r>
              <w:t>June 15</w:t>
            </w:r>
          </w:p>
        </w:tc>
        <w:tc>
          <w:tcPr>
            <w:tcW w:w="3510" w:type="dxa"/>
          </w:tcPr>
          <w:p w14:paraId="2F73BD22" w14:textId="77777777" w:rsidR="00B47533" w:rsidRDefault="00B47533" w:rsidP="00B47533">
            <w:r>
              <w:t>Backup date for Eighth game/ End of Season Celebration</w:t>
            </w:r>
          </w:p>
        </w:tc>
        <w:tc>
          <w:tcPr>
            <w:tcW w:w="4595" w:type="dxa"/>
          </w:tcPr>
          <w:p w14:paraId="062B931A" w14:textId="77777777" w:rsidR="00B47533" w:rsidRDefault="00B47533" w:rsidP="00B47533"/>
        </w:tc>
      </w:tr>
    </w:tbl>
    <w:p w14:paraId="187EE728" w14:textId="77777777" w:rsidR="00855EAF" w:rsidRDefault="00855EAF"/>
    <w:p w14:paraId="5776B5A8" w14:textId="44D5FC35" w:rsidR="00925599" w:rsidRDefault="00925599" w:rsidP="00925599">
      <w:pPr>
        <w:pStyle w:val="ListParagraph"/>
        <w:numPr>
          <w:ilvl w:val="0"/>
          <w:numId w:val="1"/>
        </w:numPr>
      </w:pPr>
      <w:r>
        <w:t xml:space="preserve">Evaluations help us to balance the league, but if </w:t>
      </w:r>
      <w:r w:rsidR="00C12FCC">
        <w:t>a</w:t>
      </w:r>
      <w:r>
        <w:t xml:space="preserve"> family cannot make evaluations they are still welcomed and encouraged to play (we will adapt)! </w:t>
      </w:r>
    </w:p>
    <w:p w14:paraId="0023DCDB" w14:textId="29BEA1D7" w:rsidR="00925599" w:rsidRDefault="00925599" w:rsidP="00925599">
      <w:pPr>
        <w:pStyle w:val="ListParagraph"/>
        <w:numPr>
          <w:ilvl w:val="0"/>
          <w:numId w:val="1"/>
        </w:numPr>
      </w:pPr>
      <w:r>
        <w:t xml:space="preserve">We ask that all families attend at least 1 </w:t>
      </w:r>
      <w:r w:rsidR="00C12FCC">
        <w:t>P</w:t>
      </w:r>
      <w:r>
        <w:t>arent’s</w:t>
      </w:r>
      <w:r w:rsidR="00C12FCC">
        <w:t xml:space="preserve"> Night</w:t>
      </w:r>
      <w:r>
        <w:t>.</w:t>
      </w:r>
    </w:p>
    <w:p w14:paraId="7ADC6378" w14:textId="77777777" w:rsidR="00925599" w:rsidRDefault="00A00D36" w:rsidP="00925599">
      <w:pPr>
        <w:pStyle w:val="ListParagraph"/>
        <w:numPr>
          <w:ilvl w:val="0"/>
          <w:numId w:val="1"/>
        </w:numPr>
      </w:pPr>
      <w:r>
        <w:t>Spring Break for Virginia Beach P</w:t>
      </w:r>
      <w:r w:rsidR="00B47533">
        <w:t>ublic Schools is from April 11 – April 22</w:t>
      </w:r>
      <w:r w:rsidR="00925599">
        <w:t xml:space="preserve"> so we will not schedule regular games on 4/13 or 4/20</w:t>
      </w:r>
      <w:r>
        <w:t xml:space="preserve">.  </w:t>
      </w:r>
      <w:r w:rsidR="00925599">
        <w:t>If needed, we may schedule a makeup game Friday night, 4/12.</w:t>
      </w:r>
    </w:p>
    <w:p w14:paraId="73E0EF59" w14:textId="77777777" w:rsidR="00925599" w:rsidRDefault="00A00D36" w:rsidP="00925599">
      <w:pPr>
        <w:pStyle w:val="ListParagraph"/>
        <w:numPr>
          <w:ilvl w:val="0"/>
          <w:numId w:val="1"/>
        </w:numPr>
      </w:pPr>
      <w:r>
        <w:t xml:space="preserve">Separating the evaluation days was a success and made for a lighter workload for </w:t>
      </w:r>
      <w:r w:rsidR="00925599">
        <w:t xml:space="preserve">all volunteer during each </w:t>
      </w:r>
      <w:r>
        <w:t xml:space="preserve">weekend.  It also allowed families on travel on a given weekend to select a night that works best for their schedule.  </w:t>
      </w:r>
    </w:p>
    <w:p w14:paraId="174B2232" w14:textId="77777777" w:rsidR="00925599" w:rsidRDefault="00A00D36" w:rsidP="00925599">
      <w:pPr>
        <w:pStyle w:val="ListParagraph"/>
        <w:numPr>
          <w:ilvl w:val="0"/>
          <w:numId w:val="1"/>
        </w:numPr>
      </w:pPr>
      <w:r>
        <w:t>The last week of VB</w:t>
      </w:r>
      <w:r w:rsidR="00925599">
        <w:t>PS is during the week of June 10</w:t>
      </w:r>
      <w:r>
        <w:t xml:space="preserve"> and our season should be complete prior to the end of school unless rain delays </w:t>
      </w:r>
      <w:r w:rsidR="00925599">
        <w:t>occur on 6/8</w:t>
      </w:r>
      <w:r>
        <w:t xml:space="preserve">. </w:t>
      </w:r>
    </w:p>
    <w:p w14:paraId="386B8B31" w14:textId="77777777" w:rsidR="00A00D36" w:rsidRDefault="00A00D36" w:rsidP="00925599">
      <w:pPr>
        <w:pStyle w:val="ListParagraph"/>
        <w:numPr>
          <w:ilvl w:val="0"/>
          <w:numId w:val="1"/>
        </w:numPr>
      </w:pPr>
      <w:r>
        <w:t>The first game cancelled by weather will not be made up unless it is our last game.  After the first cancellation, game</w:t>
      </w:r>
      <w:r w:rsidR="002A5D83">
        <w:t>s</w:t>
      </w:r>
      <w:r>
        <w:t xml:space="preserve"> will</w:t>
      </w:r>
      <w:r w:rsidR="002A5D83">
        <w:t xml:space="preserve"> be made up Friday nights from 5-8</w:t>
      </w:r>
      <w:r>
        <w:t>pm.</w:t>
      </w:r>
    </w:p>
    <w:sectPr w:rsidR="00A0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1419"/>
    <w:multiLevelType w:val="hybridMultilevel"/>
    <w:tmpl w:val="69E0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56"/>
    <w:rsid w:val="000F0F91"/>
    <w:rsid w:val="00221C13"/>
    <w:rsid w:val="0029113E"/>
    <w:rsid w:val="002A5D83"/>
    <w:rsid w:val="004D5D56"/>
    <w:rsid w:val="00500CF8"/>
    <w:rsid w:val="00527D40"/>
    <w:rsid w:val="006610C6"/>
    <w:rsid w:val="006A2A85"/>
    <w:rsid w:val="006A4C94"/>
    <w:rsid w:val="007B5F43"/>
    <w:rsid w:val="007E3EA0"/>
    <w:rsid w:val="00855EAF"/>
    <w:rsid w:val="008823E5"/>
    <w:rsid w:val="008C0A7B"/>
    <w:rsid w:val="00925599"/>
    <w:rsid w:val="00A00D36"/>
    <w:rsid w:val="00A73EC8"/>
    <w:rsid w:val="00B47533"/>
    <w:rsid w:val="00B65644"/>
    <w:rsid w:val="00C12FCC"/>
    <w:rsid w:val="00C670EE"/>
    <w:rsid w:val="00E0743B"/>
    <w:rsid w:val="00E61D4D"/>
    <w:rsid w:val="00E90170"/>
    <w:rsid w:val="00F25BA7"/>
    <w:rsid w:val="00F679A3"/>
    <w:rsid w:val="00F91D21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3497"/>
  <w15:chartTrackingRefBased/>
  <w15:docId w15:val="{6FDF2E0C-11D1-46D5-ACE0-3DC22DC6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D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Gray</dc:creator>
  <cp:keywords/>
  <dc:description/>
  <cp:lastModifiedBy>wendy howard</cp:lastModifiedBy>
  <cp:revision>2</cp:revision>
  <cp:lastPrinted>2019-01-13T00:49:00Z</cp:lastPrinted>
  <dcterms:created xsi:type="dcterms:W3CDTF">2019-01-14T20:22:00Z</dcterms:created>
  <dcterms:modified xsi:type="dcterms:W3CDTF">2019-01-14T20:22:00Z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